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2685E" w:rsidRPr="00B2685E" w:rsidTr="00B2685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5E" w:rsidRPr="00B2685E" w:rsidRDefault="00B2685E" w:rsidP="00B2685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2685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5E" w:rsidRPr="00B2685E" w:rsidRDefault="00B2685E" w:rsidP="00B2685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2685E" w:rsidRPr="00B2685E" w:rsidTr="00B2685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2685E" w:rsidRPr="00B2685E" w:rsidRDefault="00B2685E" w:rsidP="00B268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68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2685E" w:rsidRPr="00B2685E" w:rsidTr="00B2685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685E" w:rsidRPr="00B2685E" w:rsidRDefault="00B2685E" w:rsidP="00B2685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68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685E" w:rsidRPr="00B2685E" w:rsidRDefault="00B2685E" w:rsidP="00B268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68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2685E" w:rsidRPr="00B2685E" w:rsidTr="00B268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685E" w:rsidRPr="00B2685E" w:rsidRDefault="00B2685E" w:rsidP="00B268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685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685E" w:rsidRPr="00B2685E" w:rsidRDefault="00B2685E" w:rsidP="00B268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685E">
              <w:rPr>
                <w:rFonts w:ascii="Arial" w:hAnsi="Arial" w:cs="Arial"/>
                <w:sz w:val="24"/>
                <w:szCs w:val="24"/>
                <w:lang w:val="en-ZA" w:eastAsia="en-ZA"/>
              </w:rPr>
              <w:t>14.7070</w:t>
            </w:r>
          </w:p>
        </w:tc>
      </w:tr>
      <w:tr w:rsidR="00B2685E" w:rsidRPr="00B2685E" w:rsidTr="00B268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685E" w:rsidRPr="00B2685E" w:rsidRDefault="00B2685E" w:rsidP="00B268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685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685E" w:rsidRPr="00B2685E" w:rsidRDefault="00B2685E" w:rsidP="00B268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685E">
              <w:rPr>
                <w:rFonts w:ascii="Arial" w:hAnsi="Arial" w:cs="Arial"/>
                <w:sz w:val="24"/>
                <w:szCs w:val="24"/>
                <w:lang w:val="en-ZA" w:eastAsia="en-ZA"/>
              </w:rPr>
              <w:t>19.4066</w:t>
            </w:r>
          </w:p>
        </w:tc>
      </w:tr>
      <w:tr w:rsidR="00B2685E" w:rsidRPr="00B2685E" w:rsidTr="00B268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685E" w:rsidRPr="00B2685E" w:rsidRDefault="00B2685E" w:rsidP="00B268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685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685E" w:rsidRPr="00B2685E" w:rsidRDefault="00B2685E" w:rsidP="00B268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685E">
              <w:rPr>
                <w:rFonts w:ascii="Arial" w:hAnsi="Arial" w:cs="Arial"/>
                <w:sz w:val="24"/>
                <w:szCs w:val="24"/>
                <w:lang w:val="en-ZA" w:eastAsia="en-ZA"/>
              </w:rPr>
              <w:t>17.2109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A3435" w:rsidRPr="00CA3435" w:rsidTr="00CA343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35" w:rsidRPr="00CA3435" w:rsidRDefault="00CA3435" w:rsidP="00CA343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A343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35" w:rsidRPr="00CA3435" w:rsidRDefault="00CA3435" w:rsidP="00CA343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A3435" w:rsidRPr="00CA3435" w:rsidTr="00CA343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A3435" w:rsidRPr="00CA3435" w:rsidRDefault="00CA3435" w:rsidP="00CA3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34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A3435" w:rsidRPr="00CA3435" w:rsidTr="00CA343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3435" w:rsidRPr="00CA3435" w:rsidRDefault="00CA3435" w:rsidP="00CA343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34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3435" w:rsidRPr="00CA3435" w:rsidRDefault="00CA3435" w:rsidP="00CA3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34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A3435" w:rsidRPr="00CA3435" w:rsidTr="00CA34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3435" w:rsidRPr="00CA3435" w:rsidRDefault="00CA3435" w:rsidP="00CA34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43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3435" w:rsidRPr="00CA3435" w:rsidRDefault="00CA3435" w:rsidP="00CA34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435">
              <w:rPr>
                <w:rFonts w:ascii="Arial" w:hAnsi="Arial" w:cs="Arial"/>
                <w:sz w:val="24"/>
                <w:szCs w:val="24"/>
                <w:lang w:val="en-ZA" w:eastAsia="en-ZA"/>
              </w:rPr>
              <w:t>14.6953</w:t>
            </w:r>
          </w:p>
        </w:tc>
      </w:tr>
      <w:tr w:rsidR="00CA3435" w:rsidRPr="00CA3435" w:rsidTr="00CA34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3435" w:rsidRPr="00CA3435" w:rsidRDefault="00CA3435" w:rsidP="00CA34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43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3435" w:rsidRPr="00CA3435" w:rsidRDefault="00CA3435" w:rsidP="00CA34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435">
              <w:rPr>
                <w:rFonts w:ascii="Arial" w:hAnsi="Arial" w:cs="Arial"/>
                <w:sz w:val="24"/>
                <w:szCs w:val="24"/>
                <w:lang w:val="en-ZA" w:eastAsia="en-ZA"/>
              </w:rPr>
              <w:t>19.2957</w:t>
            </w:r>
          </w:p>
        </w:tc>
      </w:tr>
      <w:tr w:rsidR="00CA3435" w:rsidRPr="00CA3435" w:rsidTr="00CA343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3435" w:rsidRPr="00CA3435" w:rsidRDefault="00CA3435" w:rsidP="00CA34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43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3435" w:rsidRPr="00CA3435" w:rsidRDefault="00CA3435" w:rsidP="00CA34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3435">
              <w:rPr>
                <w:rFonts w:ascii="Arial" w:hAnsi="Arial" w:cs="Arial"/>
                <w:sz w:val="24"/>
                <w:szCs w:val="24"/>
                <w:lang w:val="en-ZA" w:eastAsia="en-ZA"/>
              </w:rPr>
              <w:t>17.1360</w:t>
            </w:r>
          </w:p>
        </w:tc>
      </w:tr>
    </w:tbl>
    <w:p w:rsidR="00CA3435" w:rsidRPr="00035935" w:rsidRDefault="00CA3435" w:rsidP="00035935">
      <w:bookmarkStart w:id="0" w:name="_GoBack"/>
      <w:bookmarkEnd w:id="0"/>
    </w:p>
    <w:sectPr w:rsidR="00CA343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E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2685E"/>
    <w:rsid w:val="00BE7473"/>
    <w:rsid w:val="00C8566A"/>
    <w:rsid w:val="00CA3435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3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343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343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343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34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343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B2685E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CA343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B2685E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2685E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B2685E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2685E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85E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CA343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2685E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CA343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2685E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B2685E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2685E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CA343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B2685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85E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CA343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343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CA3435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3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343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343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343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34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343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B2685E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CA343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B2685E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2685E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B2685E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2685E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85E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CA343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2685E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CA343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2685E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B2685E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2685E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CA343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B2685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85E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CA343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343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CA3435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2018-09-19T09:00:00Z</dcterms:created>
  <dcterms:modified xsi:type="dcterms:W3CDTF">2018-09-19T14:01:00Z</dcterms:modified>
</cp:coreProperties>
</file>